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10150343"/>
        <w:docPartObj>
          <w:docPartGallery w:val="Cover Pages"/>
          <w:docPartUnique/>
        </w:docPartObj>
      </w:sdtPr>
      <w:sdtEndPr>
        <w:rPr>
          <w:noProof/>
          <w:color w:val="775F55" w:themeColor="text2"/>
          <w:sz w:val="32"/>
          <w:szCs w:val="32"/>
        </w:rPr>
      </w:sdtEndPr>
      <w:sdtContent>
        <w:p w:rsidR="00136497" w:rsidRDefault="009C2B22">
          <w:pPr>
            <w:jc w:val="right"/>
            <w:rPr>
              <w:noProof/>
              <w:color w:val="775F55" w:themeColor="text2"/>
              <w:sz w:val="32"/>
              <w:szCs w:val="40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8418830</wp:posOffset>
                        </wp:positionV>
                      </mc:Fallback>
                    </mc:AlternateContent>
                    <wp:extent cx="5753100" cy="731520"/>
                    <wp:effectExtent l="0" t="0" r="0" b="11430"/>
                    <wp:wrapSquare wrapText="bothSides"/>
                    <wp:docPr id="2" name="Text Box 2" descr="Presenter, company name and address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731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6497" w:rsidRDefault="009C2B22">
                                <w:pPr>
                                  <w:pStyle w:val="Contactinfo"/>
                                </w:pPr>
                                <w:r>
                                  <w:t xml:space="preserve">Presented by: </w:t>
                                </w:r>
                                <w:sdt>
                                  <w:sdtPr>
                                    <w:alias w:val="Your Name"/>
                                    <w:tag w:val=""/>
                                    <w:id w:val="1570297104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6471A">
                                      <w:t>Laura Al</w:t>
                                    </w:r>
                                    <w:r>
                                      <w:t>Amery</w:t>
                                    </w:r>
                                  </w:sdtContent>
                                </w:sdt>
                              </w:p>
                              <w:p w:rsidR="00136497" w:rsidRDefault="00136497" w:rsidP="00F6471A">
                                <w:pPr>
                                  <w:pStyle w:val="Contactinfo"/>
                                  <w:ind w:left="0"/>
                                  <w:jc w:val="left"/>
                                </w:pPr>
                              </w:p>
                              <w:p w:rsidR="00136497" w:rsidRDefault="00136497" w:rsidP="00F6471A">
                                <w:pPr>
                                  <w:pStyle w:val="Contactinfo"/>
                                  <w:ind w:left="0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alt="Presenter, company name and address" style="position:absolute;left:0;text-align:left;margin-left:401.8pt;margin-top:0;width:453pt;height:57.6pt;z-index:251665408;visibility:visible;mso-wrap-style:square;mso-width-percent:471;mso-height-percent:0;mso-top-percent:837;mso-wrap-distance-left:9pt;mso-wrap-distance-top:0;mso-wrap-distance-right:9pt;mso-wrap-distance-bottom:0;mso-position-horizontal:right;mso-position-horizontal-relative:margin;mso-position-vertical-relative:page;mso-width-percent:471;mso-height-percent: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" filled="f" stroked="f" strokeweight=".5pt">
                    <v:textbox inset="0,0,0,0">
                      <w:txbxContent>
                        <w:p w:rsidR="00136497" w:rsidRDefault="009C2B22">
                          <w:pPr>
                            <w:pStyle w:val="Contactinfo"/>
                          </w:pPr>
                          <w:r>
                            <w:t xml:space="preserve">Presented by: </w:t>
                          </w:r>
                          <w:sdt>
                            <w:sdtPr>
                              <w:alias w:val="Your Name"/>
                              <w:tag w:val=""/>
                              <w:id w:val="1570297104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="00F6471A">
                                <w:t>Laura Al</w:t>
                              </w:r>
                              <w:r>
                                <w:t>Amery</w:t>
                              </w:r>
                            </w:sdtContent>
                          </w:sdt>
                        </w:p>
                        <w:p w:rsidR="00136497" w:rsidRDefault="00136497" w:rsidP="00F6471A">
                          <w:pPr>
                            <w:pStyle w:val="Contactinfo"/>
                            <w:ind w:left="0"/>
                            <w:jc w:val="left"/>
                          </w:pPr>
                        </w:p>
                        <w:p w:rsidR="00136497" w:rsidRDefault="00136497" w:rsidP="00F6471A">
                          <w:pPr>
                            <w:pStyle w:val="Contactinfo"/>
                            <w:ind w:left="0"/>
                            <w:jc w:val="left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3360" behindDoc="0" locked="1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1203506</wp:posOffset>
                    </wp:positionV>
                    <wp:extent cx="3660775" cy="3651250"/>
                    <wp:effectExtent l="0" t="0" r="0" b="0"/>
                    <wp:wrapSquare wrapText="bothSides"/>
                    <wp:docPr id="33" name="Text Box 33" descr="Version number and dat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6497" w:rsidRDefault="00136497">
                                <w:pPr>
                                  <w:pStyle w:val="Subtitle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47100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33" o:spid="_x0000_s1027" type="#_x0000_t202" alt="Version number and date" style="position:absolute;left:0;text-align:left;margin-left:237.05pt;margin-top:94.75pt;width:288.25pt;height:287.5pt;z-index:251663360;visibility:visible;mso-wrap-style:square;mso-width-percent:471;mso-height-percent:363;mso-wrap-distance-left:9pt;mso-wrap-distance-top:0;mso-wrap-distance-right:9pt;mso-wrap-distance-bottom:0;mso-position-horizontal:right;mso-position-horizontal-relative:margin;mso-position-vertical:absolute;mso-position-vertical-relative:page;mso-width-percent:471;mso-height-percent:36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" filled="f" stroked="f" strokeweight=".5pt">
                    <v:textbox style="mso-fit-shape-to-text:t" inset="0,0,0,0">
                      <w:txbxContent>
                        <w:p w:rsidR="00136497" w:rsidRDefault="00136497">
                          <w:pPr>
                            <w:pStyle w:val="Subtitle"/>
                          </w:pPr>
                        </w:p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3931920</wp:posOffset>
                    </wp:positionV>
                    <wp:extent cx="5522976" cy="4178808"/>
                    <wp:effectExtent l="0" t="0" r="1905" b="12700"/>
                    <wp:wrapSquare wrapText="bothSides"/>
                    <wp:docPr id="37" name="Text Box 37" descr="Title and subtitl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522976" cy="41788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36497" w:rsidRDefault="00F6471A">
                                <w:pPr>
                                  <w:pStyle w:val="Logo"/>
                                </w:pPr>
                                <w:r>
                                  <w:rPr>
                                    <w:noProof/>
                                    <w:color w:val="775F55" w:themeColor="text2"/>
                                    <w:sz w:val="32"/>
                                    <w:szCs w:val="32"/>
                                    <w:lang w:eastAsia="en-US"/>
                                  </w:rPr>
                                  <w:drawing>
                                    <wp:inline distT="0" distB="0" distL="0" distR="0" wp14:anchorId="3F3B38BB" wp14:editId="5DFC2D95">
                                      <wp:extent cx="1495806" cy="1438275"/>
                                      <wp:effectExtent l="0" t="0" r="9525" b="0"/>
                                      <wp:docPr id="4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Logo-on white.JPG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498974" cy="144132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alias w:val="Title"/>
                                  <w:tag w:val=""/>
                                  <w:id w:val="139309811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6497" w:rsidRDefault="00975411">
                                    <w:pPr>
                                      <w:pStyle w:val="Title"/>
                                    </w:pPr>
                                    <w:r>
                                      <w:t>Real Estate Action Plan Questionnaire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Subtitle"/>
                                  <w:tag w:val=""/>
                                  <w:id w:val="-207434183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36497" w:rsidRDefault="00F6471A">
                                    <w:pPr>
                                      <w:pStyle w:val="Subtitle"/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7" o:spid="_x0000_s1028" type="#_x0000_t202" alt="Title and subtitle" style="position:absolute;left:0;text-align:left;margin-left:383.7pt;margin-top:309.6pt;width:434.9pt;height:329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" filled="f" stroked="f" strokeweight=".5pt">
                    <v:textbox inset="0,0,0,0">
                      <w:txbxContent>
                        <w:p w:rsidR="00136497" w:rsidRDefault="00F6471A">
                          <w:pPr>
                            <w:pStyle w:val="Logo"/>
                          </w:pPr>
                          <w:r>
                            <w:rPr>
                              <w:noProof/>
                              <w:color w:val="775F55" w:themeColor="text2"/>
                              <w:sz w:val="32"/>
                              <w:szCs w:val="32"/>
                              <w:lang w:eastAsia="en-US"/>
                            </w:rPr>
                            <w:drawing>
                              <wp:inline distT="0" distB="0" distL="0" distR="0" wp14:anchorId="3F3B38BB" wp14:editId="5DFC2D95">
                                <wp:extent cx="1495806" cy="1438275"/>
                                <wp:effectExtent l="0" t="0" r="952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-on white.JPG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8974" cy="144132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alias w:val="Title"/>
                            <w:tag w:val=""/>
                            <w:id w:val="13930981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36497" w:rsidRDefault="00975411">
                              <w:pPr>
                                <w:pStyle w:val="Title"/>
                              </w:pPr>
                              <w:r>
                                <w:t>Real Estate Action Plan Questionnaire</w:t>
                              </w:r>
                            </w:p>
                          </w:sdtContent>
                        </w:sdt>
                        <w:sdt>
                          <w:sdtPr>
                            <w:alias w:val="Subtitle"/>
                            <w:tag w:val=""/>
                            <w:id w:val="-207434183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36497" w:rsidRDefault="00F6471A">
                              <w:pPr>
                                <w:pStyle w:val="Subtitle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38" name="Group 38" descr="Decorative sidebar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39" name="Rectangle 39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3A22FD10" id="Group 38" o:spid="_x0000_s1026" alt="Decorative sidebar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">
                    <v:rect id="Rectangle 39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vva8IA&#10;AADbAAAADwAAAGRycy9kb3ducmV2LnhtbESP3YrCMBSE7xf2HcJZ8G5NV1G0mpZVFES88ecBjs2x&#10;7W5zUppY69sbQfBymJlvmHnamUq01LjSsoKffgSCOLO65FzB6bj+noBwHlljZZkU3MlBmnx+zDHW&#10;9sZ7ag8+FwHCLkYFhfd1LKXLCjLo+rYmDt7FNgZ9kE0udYO3ADeVHETRWBosOSwUWNOyoOz/cDUK&#10;VsaOdn/T1qwH5dnK8YT9YstK9b663xkIT51/h1/tjVYwnML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+9rwgAAANsAAAAPAAAAAAAAAAAAAAAAAJgCAABkcnMvZG93&#10;bnJldi54bWxQSwUGAAAAAAQABAD1AAAAhwMAAAAA&#10;" fillcolor="#dd8047 [3205]" stroked="f" strokeweight="1pt"/>
                    <v:rect id="Rectangle 40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o2yr0A&#10;AADbAAAADwAAAGRycy9kb3ducmV2LnhtbERPyQrCMBC9C/5DGMFL0dQFkWoUEQqCKLhcvA3N2Bab&#10;SWmi1r83B8Hj4+3LdWsq8aLGlZYVjIYxCOLM6pJzBddLOpiDcB5ZY2WZFHzIwXrV7Swx0fbNJ3qd&#10;fS5CCLsEFRTe14mULivIoBvamjhwd9sY9AE2udQNvkO4qeQ4jmfSYMmhocCatgVlj/PTKJik2tR4&#10;bFMf7Z8YXU/R6HY4KtXvtZsFCE+t/4t/7p1WMA3rw5fwA+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Io2yr0AAADbAAAADwAAAAAAAAAAAAAAAACYAgAAZHJzL2Rvd25yZXYu&#10;eG1sUEsFBgAAAAAEAAQA9QAAAIIDAAAAAA==&#10;" fillcolor="#94b6d2 [3204]" stroked="f" strokeweight="1pt">
                      <v:path arrowok="t"/>
                      <o:lock v:ext="edit" aspectratio="t"/>
                    </v:rect>
                    <w10:wrap anchorx="page" anchory="page"/>
                    <w10:anchorlock/>
                  </v:group>
                </w:pict>
              </mc:Fallback>
            </mc:AlternateContent>
          </w:r>
          <w:r>
            <w:rPr>
              <w:noProof/>
              <w:color w:val="775F55" w:themeColor="text2"/>
              <w:sz w:val="32"/>
              <w:szCs w:val="32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36497" w:rsidRPr="00F6471A" w:rsidRDefault="00630828">
      <w:pPr>
        <w:pStyle w:val="Heading1"/>
        <w:rPr>
          <w:b/>
        </w:rPr>
      </w:pPr>
      <w:sdt>
        <w:sdtPr>
          <w:rPr>
            <w:b/>
          </w:rPr>
          <w:alias w:val="Title"/>
          <w:tag w:val=""/>
          <w:id w:val="-112261086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5411">
            <w:rPr>
              <w:b/>
            </w:rPr>
            <w:t>Real Estate Action Plan Questionnaire</w:t>
          </w:r>
        </w:sdtContent>
      </w:sdt>
    </w:p>
    <w:p w:rsidR="00136497" w:rsidRDefault="00F6471A">
      <w:pPr>
        <w:pStyle w:val="Heading2"/>
      </w:pPr>
      <w:r>
        <w:t>your long term real estate investing goals (1+ year)</w:t>
      </w:r>
    </w:p>
    <w:tbl>
      <w:tblPr>
        <w:tblStyle w:val="GridTable1Light-Accent2"/>
        <w:tblW w:w="504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goals"/>
      </w:tblPr>
      <w:tblGrid>
        <w:gridCol w:w="440"/>
        <w:gridCol w:w="8995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995" w:type="dxa"/>
            <w:tcBorders>
              <w:top w:val="nil"/>
              <w:right w:val="nil"/>
            </w:tcBorders>
            <w:vAlign w:val="bottom"/>
          </w:tcPr>
          <w:p w:rsidR="00136497" w:rsidRDefault="00F6471A" w:rsidP="00F6471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 three</w:t>
            </w:r>
            <w:r w:rsidR="009C2B22">
              <w:t xml:space="preserve"> goals</w:t>
            </w:r>
          </w:p>
        </w:tc>
      </w:tr>
      <w:tr w:rsidR="00136497" w:rsidTr="00F647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95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95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95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YOUR SHORT TERM real estate investing goals (in the next 12 months)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 appropriateness"/>
      </w:tblPr>
      <w:tblGrid>
        <w:gridCol w:w="437"/>
        <w:gridCol w:w="892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F6471A" w:rsidRPr="00F6471A" w:rsidRDefault="00F6471A" w:rsidP="00F647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Example answers: </w:t>
            </w:r>
            <w:r w:rsidRPr="00F6471A">
              <w:rPr>
                <w:b w:val="0"/>
                <w:i/>
              </w:rPr>
              <w:t>How much money do you want to make every month? Are you planning to mainly wholesale, fix and flip or buy and hold?</w:t>
            </w: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13"/>
              </w:numPr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71A" w:rsidRDefault="00F6471A" w:rsidP="00F6471A">
      <w:pPr>
        <w:pStyle w:val="Heading2"/>
      </w:pPr>
      <w:r>
        <w:t>how much time to do you have every week to dedicate to real estate investing?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ry customers"/>
      </w:tblPr>
      <w:tblGrid>
        <w:gridCol w:w="437"/>
        <w:gridCol w:w="8923"/>
      </w:tblGrid>
      <w:tr w:rsidR="00F6471A" w:rsidTr="000F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F6471A" w:rsidRDefault="00F6471A" w:rsidP="000F0AB4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F6471A" w:rsidRDefault="00F6471A" w:rsidP="000F0AB4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1A" w:rsidTr="000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F6471A" w:rsidRDefault="00F6471A" w:rsidP="00F6471A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8923" w:type="dxa"/>
            <w:tcBorders>
              <w:right w:val="nil"/>
            </w:tcBorders>
          </w:tcPr>
          <w:p w:rsidR="00F6471A" w:rsidRDefault="00F6471A" w:rsidP="000F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what is your main one goal that you want to achieve from the ones listed above?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ry customers"/>
      </w:tblPr>
      <w:tblGrid>
        <w:gridCol w:w="437"/>
        <w:gridCol w:w="892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136497" w:rsidRDefault="0013649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 w:rsidP="00F6471A">
            <w:pPr>
              <w:pStyle w:val="ListNumber"/>
              <w:numPr>
                <w:ilvl w:val="0"/>
                <w:numId w:val="0"/>
              </w:numPr>
              <w:ind w:left="360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if wholesaling is your main strategy: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urchase frequency"/>
      </w:tblPr>
      <w:tblGrid>
        <w:gridCol w:w="437"/>
        <w:gridCol w:w="892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136497" w:rsidRDefault="00F6471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top 3 ways that you plan to use in building your buyers’ list</w:t>
            </w: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15"/>
              </w:numPr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21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urchase frequency"/>
      </w:tblPr>
      <w:tblGrid>
        <w:gridCol w:w="437"/>
        <w:gridCol w:w="8923"/>
      </w:tblGrid>
      <w:tr w:rsidR="00F6471A" w:rsidTr="000F0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F6471A" w:rsidRDefault="00F6471A" w:rsidP="000F0AB4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F6471A" w:rsidRDefault="00F6471A" w:rsidP="00F6471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top 3 ways that you plan to use in locating properties</w:t>
            </w:r>
          </w:p>
        </w:tc>
      </w:tr>
      <w:tr w:rsidR="00F6471A" w:rsidTr="000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F6471A" w:rsidRDefault="00F6471A" w:rsidP="000F0AB4">
            <w:pPr>
              <w:pStyle w:val="ListNumber"/>
              <w:numPr>
                <w:ilvl w:val="0"/>
                <w:numId w:val="2"/>
              </w:numPr>
            </w:pPr>
          </w:p>
        </w:tc>
        <w:tc>
          <w:tcPr>
            <w:tcW w:w="8923" w:type="dxa"/>
            <w:tcBorders>
              <w:right w:val="nil"/>
            </w:tcBorders>
          </w:tcPr>
          <w:p w:rsidR="00F6471A" w:rsidRDefault="00F6471A" w:rsidP="000F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1A" w:rsidTr="000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F6471A" w:rsidRDefault="00F6471A" w:rsidP="000F0AB4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F6471A" w:rsidRDefault="00F6471A" w:rsidP="000F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471A" w:rsidTr="000F0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F6471A" w:rsidRDefault="00F6471A" w:rsidP="000F0AB4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F6471A" w:rsidRDefault="00F6471A" w:rsidP="000F0A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IF FIX &amp; FLIP IS YOUR MAIN STRATEGY</w:t>
      </w:r>
    </w:p>
    <w:tbl>
      <w:tblPr>
        <w:tblStyle w:val="GridTable1Light-Accent2"/>
        <w:tblW w:w="504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imary message"/>
      </w:tblPr>
      <w:tblGrid>
        <w:gridCol w:w="437"/>
        <w:gridCol w:w="901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9013" w:type="dxa"/>
            <w:tcBorders>
              <w:top w:val="nil"/>
              <w:right w:val="nil"/>
            </w:tcBorders>
            <w:vAlign w:val="bottom"/>
          </w:tcPr>
          <w:p w:rsidR="00136497" w:rsidRDefault="00F6471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top 3 ways that you plan to use in locating properties</w:t>
            </w: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17"/>
              </w:numPr>
            </w:pPr>
          </w:p>
        </w:tc>
        <w:tc>
          <w:tcPr>
            <w:tcW w:w="9013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901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901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if buy &amp; hold is your main strategy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tivation"/>
      </w:tblPr>
      <w:tblGrid>
        <w:gridCol w:w="437"/>
        <w:gridCol w:w="892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F6471A" w:rsidRPr="00F6471A" w:rsidRDefault="00F6471A" w:rsidP="00F6471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List the top 3 ways that you plan to use in locating properties</w:t>
            </w: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18"/>
              </w:numPr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financing – where do you plan to get financing for either fix &amp; flip or buy &amp; hold?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fferentiation"/>
      </w:tblPr>
      <w:tblGrid>
        <w:gridCol w:w="437"/>
        <w:gridCol w:w="8923"/>
      </w:tblGrid>
      <w:tr w:rsidR="00136497" w:rsidTr="001364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824" w:type="dxa"/>
            <w:tcBorders>
              <w:top w:val="nil"/>
              <w:right w:val="nil"/>
            </w:tcBorders>
            <w:vAlign w:val="bottom"/>
          </w:tcPr>
          <w:p w:rsidR="00136497" w:rsidRDefault="0013649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13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19"/>
              </w:numPr>
            </w:pPr>
          </w:p>
        </w:tc>
        <w:tc>
          <w:tcPr>
            <w:tcW w:w="8824" w:type="dxa"/>
            <w:tcBorders>
              <w:right w:val="nil"/>
            </w:tcBorders>
          </w:tcPr>
          <w:p w:rsidR="00136497" w:rsidRDefault="00136497" w:rsidP="00F64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13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824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13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824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13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824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1364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824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t>what ARE your motivation and reasons for joining this coaching program?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 pricing"/>
      </w:tblPr>
      <w:tblGrid>
        <w:gridCol w:w="437"/>
        <w:gridCol w:w="892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923" w:type="dxa"/>
            <w:tcBorders>
              <w:top w:val="nil"/>
              <w:right w:val="nil"/>
            </w:tcBorders>
            <w:vAlign w:val="bottom"/>
          </w:tcPr>
          <w:p w:rsidR="00136497" w:rsidRDefault="0013649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20"/>
              </w:numPr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F6471A">
      <w:pPr>
        <w:pStyle w:val="Heading2"/>
      </w:pPr>
      <w:r>
        <w:lastRenderedPageBreak/>
        <w:t>what other real estate strategies and topics would you like to know more about?</w:t>
      </w:r>
    </w:p>
    <w:tbl>
      <w:tblPr>
        <w:tblStyle w:val="GridTable1Light-Accent2"/>
        <w:tblW w:w="49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 marketing"/>
      </w:tblPr>
      <w:tblGrid>
        <w:gridCol w:w="437"/>
        <w:gridCol w:w="8833"/>
      </w:tblGrid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>
            <w:pPr>
              <w:pStyle w:val="Heading4"/>
              <w:outlineLvl w:val="3"/>
            </w:pPr>
          </w:p>
        </w:tc>
        <w:tc>
          <w:tcPr>
            <w:tcW w:w="8833" w:type="dxa"/>
            <w:tcBorders>
              <w:top w:val="nil"/>
              <w:right w:val="nil"/>
            </w:tcBorders>
            <w:vAlign w:val="bottom"/>
          </w:tcPr>
          <w:p w:rsidR="00136497" w:rsidRDefault="00136497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21"/>
              </w:numPr>
            </w:pPr>
          </w:p>
        </w:tc>
        <w:tc>
          <w:tcPr>
            <w:tcW w:w="883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83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833" w:type="dxa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6471A" w:rsidRDefault="00F6471A" w:rsidP="00F6471A">
      <w:pPr>
        <w:pStyle w:val="Heading2"/>
      </w:pPr>
      <w:r>
        <w:t>additional notes</w:t>
      </w:r>
    </w:p>
    <w:tbl>
      <w:tblPr>
        <w:tblStyle w:val="GridTable1Light-Accent2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duct marketing"/>
      </w:tblPr>
      <w:tblGrid>
        <w:gridCol w:w="437"/>
        <w:gridCol w:w="8833"/>
        <w:gridCol w:w="90"/>
      </w:tblGrid>
      <w:tr w:rsidR="00F6471A" w:rsidTr="00F647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90" w:type="dxa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F6471A" w:rsidRDefault="00F6471A" w:rsidP="000F0AB4">
            <w:pPr>
              <w:pStyle w:val="Heading4"/>
              <w:outlineLvl w:val="3"/>
            </w:pPr>
          </w:p>
        </w:tc>
        <w:tc>
          <w:tcPr>
            <w:tcW w:w="8833" w:type="dxa"/>
            <w:tcBorders>
              <w:top w:val="nil"/>
              <w:right w:val="nil"/>
            </w:tcBorders>
            <w:vAlign w:val="bottom"/>
          </w:tcPr>
          <w:p w:rsidR="00F6471A" w:rsidRDefault="00F6471A" w:rsidP="00F6471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i/>
              </w:rPr>
              <w:t>Example: what other information do you think it would be relevant for Laura to know so she can better create your personalized action plan?</w:t>
            </w:r>
          </w:p>
        </w:tc>
      </w:tr>
      <w:tr w:rsidR="00136497" w:rsidTr="00F64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top w:val="nil"/>
              <w:left w:val="nil"/>
            </w:tcBorders>
            <w:vAlign w:val="bottom"/>
          </w:tcPr>
          <w:p w:rsidR="00136497" w:rsidRDefault="00136497" w:rsidP="00F6471A">
            <w:pPr>
              <w:pStyle w:val="Heading4"/>
              <w:ind w:left="0"/>
              <w:outlineLvl w:val="3"/>
            </w:pPr>
          </w:p>
        </w:tc>
        <w:tc>
          <w:tcPr>
            <w:tcW w:w="8923" w:type="dxa"/>
            <w:gridSpan w:val="2"/>
            <w:tcBorders>
              <w:top w:val="nil"/>
              <w:right w:val="nil"/>
            </w:tcBorders>
            <w:vAlign w:val="bottom"/>
          </w:tcPr>
          <w:p w:rsidR="00136497" w:rsidRDefault="00136497" w:rsidP="00F6471A">
            <w:pPr>
              <w:pStyle w:val="Heading4"/>
              <w:ind w:left="0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  <w:numPr>
                <w:ilvl w:val="0"/>
                <w:numId w:val="22"/>
              </w:numPr>
            </w:pPr>
          </w:p>
        </w:tc>
        <w:tc>
          <w:tcPr>
            <w:tcW w:w="8923" w:type="dxa"/>
            <w:gridSpan w:val="2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gridSpan w:val="2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gridSpan w:val="2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gridSpan w:val="2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36497" w:rsidTr="00F6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" w:type="dxa"/>
            <w:tcBorders>
              <w:left w:val="nil"/>
            </w:tcBorders>
          </w:tcPr>
          <w:p w:rsidR="00136497" w:rsidRDefault="00136497">
            <w:pPr>
              <w:pStyle w:val="ListNumber"/>
            </w:pPr>
          </w:p>
        </w:tc>
        <w:tc>
          <w:tcPr>
            <w:tcW w:w="8923" w:type="dxa"/>
            <w:gridSpan w:val="2"/>
            <w:tcBorders>
              <w:right w:val="nil"/>
            </w:tcBorders>
          </w:tcPr>
          <w:p w:rsidR="00136497" w:rsidRDefault="001364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36497" w:rsidRDefault="00136497" w:rsidP="00F6471A">
      <w:pPr>
        <w:pStyle w:val="Heading2"/>
      </w:pPr>
    </w:p>
    <w:p w:rsidR="00F6471A" w:rsidRPr="00F6471A" w:rsidRDefault="00F6471A" w:rsidP="00F6471A">
      <w:pPr>
        <w:rPr>
          <w:sz w:val="28"/>
          <w:szCs w:val="28"/>
        </w:rPr>
      </w:pPr>
      <w:r w:rsidRPr="00F6471A">
        <w:rPr>
          <w:sz w:val="28"/>
          <w:szCs w:val="28"/>
        </w:rPr>
        <w:t>Please email the form back to</w:t>
      </w:r>
      <w:r w:rsidRPr="00F6471A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F6471A">
          <w:rPr>
            <w:rStyle w:val="Hyperlink"/>
            <w:color w:val="000000" w:themeColor="text1"/>
            <w:sz w:val="28"/>
            <w:szCs w:val="28"/>
          </w:rPr>
          <w:t>laura@lauraalamery.com</w:t>
        </w:r>
      </w:hyperlink>
    </w:p>
    <w:p w:rsidR="00F6471A" w:rsidRPr="00F6471A" w:rsidRDefault="00F6471A" w:rsidP="00F6471A">
      <w:pPr>
        <w:rPr>
          <w:sz w:val="28"/>
          <w:szCs w:val="28"/>
        </w:rPr>
      </w:pPr>
      <w:r w:rsidRPr="00F6471A">
        <w:rPr>
          <w:sz w:val="28"/>
          <w:szCs w:val="28"/>
        </w:rPr>
        <w:t>Write in the email Subject Line: [Your Name] RE Action Plan Questionnaire</w:t>
      </w:r>
    </w:p>
    <w:sectPr w:rsidR="00F6471A" w:rsidRPr="00F6471A">
      <w:footerReference w:type="default" r:id="rId12"/>
      <w:pgSz w:w="12240" w:h="15840"/>
      <w:pgMar w:top="1440" w:right="1440" w:bottom="1440" w:left="144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28" w:rsidRDefault="00630828">
      <w:r>
        <w:separator/>
      </w:r>
    </w:p>
  </w:endnote>
  <w:endnote w:type="continuationSeparator" w:id="0">
    <w:p w:rsidR="00630828" w:rsidRDefault="0063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25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ate, document title, and page number"/>
    </w:tblPr>
    <w:tblGrid>
      <w:gridCol w:w="6553"/>
      <w:gridCol w:w="1403"/>
    </w:tblGrid>
    <w:tr w:rsidR="00F6471A" w:rsidTr="00F6471A">
      <w:tc>
        <w:tcPr>
          <w:tcW w:w="4118" w:type="pct"/>
        </w:tcPr>
        <w:p w:rsidR="00F6471A" w:rsidRDefault="00630828" w:rsidP="00975411">
          <w:pPr>
            <w:pStyle w:val="Footer"/>
          </w:pPr>
          <w:sdt>
            <w:sdtPr>
              <w:alias w:val="Title"/>
              <w:tag w:val=""/>
              <w:id w:val="-1338775667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75411">
                <w:t>Real Estate Action Plan Questionnaire</w:t>
              </w:r>
            </w:sdtContent>
          </w:sdt>
        </w:p>
      </w:tc>
      <w:tc>
        <w:tcPr>
          <w:tcW w:w="882" w:type="pct"/>
        </w:tcPr>
        <w:p w:rsidR="00F6471A" w:rsidRDefault="00F6471A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75411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</w:tbl>
  <w:p w:rsidR="00136497" w:rsidRDefault="00136497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28" w:rsidRDefault="00630828">
      <w:r>
        <w:separator/>
      </w:r>
    </w:p>
  </w:footnote>
  <w:footnote w:type="continuationSeparator" w:id="0">
    <w:p w:rsidR="00630828" w:rsidRDefault="00630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3CC4FA8"/>
    <w:lvl w:ilvl="0">
      <w:start w:val="1"/>
      <w:numFmt w:val="decimal"/>
      <w:pStyle w:val="ListNumber"/>
      <w:lvlText w:val="%1"/>
      <w:lvlJc w:val="left"/>
      <w:pPr>
        <w:ind w:left="360" w:hanging="288"/>
      </w:pPr>
      <w:rPr>
        <w:rFonts w:hint="default"/>
      </w:rPr>
    </w:lvl>
  </w:abstractNum>
  <w:abstractNum w:abstractNumId="1" w15:restartNumberingAfterBreak="0">
    <w:nsid w:val="1FFD55F8"/>
    <w:multiLevelType w:val="hybridMultilevel"/>
    <w:tmpl w:val="B93222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8AE483B"/>
    <w:multiLevelType w:val="hybridMultilevel"/>
    <w:tmpl w:val="94CA6F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22"/>
    <w:rsid w:val="00136497"/>
    <w:rsid w:val="00630828"/>
    <w:rsid w:val="00975411"/>
    <w:rsid w:val="009C2B22"/>
    <w:rsid w:val="00B05BCF"/>
    <w:rsid w:val="00F6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5AD8-3265-44ED-8BAB-51FC90B5B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2"/>
        <w:sz w:val="22"/>
        <w:szCs w:val="22"/>
        <w:lang w:val="en-US" w:eastAsia="ja-JP" w:bidi="ar-SA"/>
        <w14:ligatures w14:val="standard"/>
      </w:rPr>
    </w:rPrDefault>
    <w:pPrDefault>
      <w:pPr>
        <w:spacing w:after="24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pBdr>
        <w:top w:val="single" w:sz="4" w:space="1" w:color="DD8047" w:themeColor="accent2"/>
      </w:pBdr>
      <w:spacing w:before="360" w:after="120"/>
      <w:outlineLvl w:val="1"/>
    </w:pPr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jc w:val="center"/>
      <w:outlineLvl w:val="4"/>
    </w:pPr>
    <w:rPr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pPr>
      <w:keepNext/>
      <w:keepLines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94B6D2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DD8047" w:themeColor="accen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80865A" w:themeColor="accent3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rPr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pPr>
      <w:jc w:val="right"/>
    </w:pPr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DD8047" w:themeColor="accent2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"/>
    <w:qFormat/>
    <w:pPr>
      <w:jc w:val="right"/>
    </w:pPr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paragraph" w:styleId="Footer">
    <w:name w:val="footer"/>
    <w:basedOn w:val="Normal"/>
    <w:link w:val="FooterChar"/>
    <w:uiPriority w:val="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 w:line="240" w:lineRule="auto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insideH w:val="single" w:sz="4" w:space="0" w:color="94B6D2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4B6D2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paragraph" w:customStyle="1" w:styleId="Logo">
    <w:name w:val="Logo"/>
    <w:basedOn w:val="Normal"/>
    <w:uiPriority w:val="1"/>
    <w:qFormat/>
    <w:pPr>
      <w:spacing w:after="1440"/>
      <w:jc w:val="right"/>
    </w:pPr>
    <w:rPr>
      <w:color w:val="59473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qFormat/>
    <w:pPr>
      <w:jc w:val="right"/>
    </w:pPr>
    <w:rPr>
      <w:caps/>
    </w:r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paragraph" w:styleId="ListNumber">
    <w:name w:val="List Number"/>
    <w:basedOn w:val="Normal"/>
    <w:uiPriority w:val="1"/>
    <w:qFormat/>
    <w:pPr>
      <w:numPr>
        <w:numId w:val="1"/>
      </w:numPr>
      <w:contextualSpacing/>
    </w:p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semiHidden/>
    <w:unhideWhenUsed/>
    <w:rPr>
      <w:b/>
      <w:bCs/>
    </w:r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customStyle="1" w:styleId="GridTable1Light-Accent21">
    <w:name w:val="Grid Table 1 Light - Accent 21"/>
    <w:basedOn w:val="TableNormal"/>
    <w:next w:val="GridTable1Light-Accent2"/>
    <w:uiPriority w:val="46"/>
    <w:rsid w:val="00F6471A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6471A"/>
    <w:rPr>
      <w:color w:val="F7B61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aura@lauraalamery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wnloads\tf03992095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arget audience profiling questionnair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875019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2013-01-07T05:06:00+00:00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1668114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TP103992094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F424DBCA-EB4D-46D2-8583-B897EB842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5AE32C-C45F-446F-B0BD-6C208B46CD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493D0-A9C0-4663-B347-30D809174B2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tf03992095</Template>
  <TotalTime>1</TotalTime>
  <Pages>4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estate action plan Questionnaire</vt:lpstr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Action Plan Questionnaire</dc:title>
  <dc:subject/>
  <dc:creator>Laura AlAmery</dc:creator>
  <cp:keywords/>
  <dc:description/>
  <cp:lastModifiedBy>Laura Al-Amery</cp:lastModifiedBy>
  <cp:revision>2</cp:revision>
  <dcterms:created xsi:type="dcterms:W3CDTF">2018-01-31T23:27:00Z</dcterms:created>
  <dcterms:modified xsi:type="dcterms:W3CDTF">2018-01-31T23:27:00Z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